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7E" w:rsidRPr="00DB52AA" w:rsidRDefault="0036697E" w:rsidP="00325D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2AA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36697E" w:rsidRPr="00DB52AA" w:rsidRDefault="0036697E" w:rsidP="00325D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2AA">
        <w:rPr>
          <w:rFonts w:ascii="Times New Roman" w:hAnsi="Times New Roman"/>
          <w:b/>
          <w:sz w:val="24"/>
          <w:szCs w:val="24"/>
        </w:rPr>
        <w:t xml:space="preserve">заключительного этапа Всероссийской олимпиады профессионального мастерства </w:t>
      </w:r>
    </w:p>
    <w:p w:rsidR="0036697E" w:rsidRPr="00DB52AA" w:rsidRDefault="0036697E" w:rsidP="00325D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2AA">
        <w:rPr>
          <w:rFonts w:ascii="Times New Roman" w:hAnsi="Times New Roman"/>
          <w:b/>
          <w:sz w:val="24"/>
          <w:szCs w:val="24"/>
        </w:rPr>
        <w:t xml:space="preserve">обучающихся в образовательных учреждениях среднего профессионального образования </w:t>
      </w:r>
    </w:p>
    <w:p w:rsidR="0036697E" w:rsidRPr="00DB52AA" w:rsidRDefault="0036697E" w:rsidP="00325D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2AA">
        <w:rPr>
          <w:rFonts w:ascii="Times New Roman" w:hAnsi="Times New Roman"/>
          <w:b/>
          <w:sz w:val="24"/>
          <w:szCs w:val="24"/>
        </w:rPr>
        <w:t>по специальности 150106.51 «Обработка металлов давлением»</w:t>
      </w:r>
    </w:p>
    <w:p w:rsidR="0036697E" w:rsidRDefault="0036697E" w:rsidP="00DB52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2AA">
        <w:rPr>
          <w:rFonts w:ascii="Times New Roman" w:hAnsi="Times New Roman"/>
          <w:b/>
          <w:sz w:val="24"/>
          <w:szCs w:val="24"/>
        </w:rPr>
        <w:t xml:space="preserve">на базе ГБОУ СПО (ССУЗ) «Южно-Уральский многопрофильный колледж»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52AA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52AA">
        <w:rPr>
          <w:rFonts w:ascii="Times New Roman" w:hAnsi="Times New Roman"/>
          <w:b/>
          <w:sz w:val="24"/>
          <w:szCs w:val="24"/>
        </w:rPr>
        <w:t>Челябинск</w:t>
      </w:r>
    </w:p>
    <w:p w:rsidR="0036697E" w:rsidRDefault="0036697E" w:rsidP="003E70B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6697E" w:rsidRPr="00C31E76" w:rsidRDefault="0036697E" w:rsidP="003E70B4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23"/>
        <w:gridCol w:w="6574"/>
        <w:gridCol w:w="201"/>
        <w:gridCol w:w="6802"/>
      </w:tblGrid>
      <w:tr w:rsidR="0036697E" w:rsidRPr="00A45780" w:rsidTr="00A45780">
        <w:trPr>
          <w:trHeight w:val="421"/>
        </w:trPr>
        <w:tc>
          <w:tcPr>
            <w:tcW w:w="2323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775" w:type="dxa"/>
            <w:gridSpan w:val="2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Участники олимпиады</w:t>
            </w:r>
          </w:p>
        </w:tc>
        <w:tc>
          <w:tcPr>
            <w:tcW w:w="6802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Сопровождающие</w:t>
            </w:r>
          </w:p>
        </w:tc>
      </w:tr>
      <w:tr w:rsidR="0036697E" w:rsidRPr="00A45780" w:rsidTr="00A45780">
        <w:trPr>
          <w:trHeight w:val="421"/>
        </w:trPr>
        <w:tc>
          <w:tcPr>
            <w:tcW w:w="15900" w:type="dxa"/>
            <w:gridSpan w:val="4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780">
              <w:rPr>
                <w:rFonts w:ascii="Times New Roman" w:hAnsi="Times New Roman"/>
                <w:b/>
                <w:sz w:val="28"/>
                <w:szCs w:val="28"/>
              </w:rPr>
              <w:t>5 июня</w:t>
            </w:r>
          </w:p>
        </w:tc>
      </w:tr>
      <w:tr w:rsidR="0036697E" w:rsidRPr="00A45780" w:rsidTr="00A45780">
        <w:trPr>
          <w:trHeight w:val="421"/>
        </w:trPr>
        <w:tc>
          <w:tcPr>
            <w:tcW w:w="15900" w:type="dxa"/>
            <w:gridSpan w:val="4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>Заезд участников и сопровождающих, размещение в  общежитии колледжа,  ужин (до 18-00)</w:t>
            </w:r>
          </w:p>
        </w:tc>
      </w:tr>
      <w:tr w:rsidR="0036697E" w:rsidRPr="00A45780" w:rsidTr="00A45780">
        <w:trPr>
          <w:trHeight w:val="421"/>
        </w:trPr>
        <w:tc>
          <w:tcPr>
            <w:tcW w:w="15900" w:type="dxa"/>
            <w:gridSpan w:val="4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780">
              <w:rPr>
                <w:rFonts w:ascii="Times New Roman" w:hAnsi="Times New Roman"/>
                <w:b/>
                <w:sz w:val="28"/>
                <w:szCs w:val="28"/>
              </w:rPr>
              <w:t>6 июня</w:t>
            </w:r>
          </w:p>
        </w:tc>
      </w:tr>
      <w:tr w:rsidR="0036697E" w:rsidRPr="00A45780" w:rsidTr="00A45780">
        <w:trPr>
          <w:trHeight w:val="332"/>
        </w:trPr>
        <w:tc>
          <w:tcPr>
            <w:tcW w:w="2323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77" w:type="dxa"/>
            <w:gridSpan w:val="3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36697E" w:rsidRPr="00A45780" w:rsidTr="00A45780">
        <w:trPr>
          <w:trHeight w:val="421"/>
        </w:trPr>
        <w:tc>
          <w:tcPr>
            <w:tcW w:w="2323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574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</w:p>
        </w:tc>
        <w:tc>
          <w:tcPr>
            <w:tcW w:w="7003" w:type="dxa"/>
            <w:gridSpan w:val="2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>Оформление сопроводительных документов</w:t>
            </w:r>
          </w:p>
        </w:tc>
      </w:tr>
      <w:tr w:rsidR="0036697E" w:rsidRPr="00A45780" w:rsidTr="00A45780">
        <w:trPr>
          <w:trHeight w:val="384"/>
        </w:trPr>
        <w:tc>
          <w:tcPr>
            <w:tcW w:w="2323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577" w:type="dxa"/>
            <w:gridSpan w:val="3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>Организационное собрание</w:t>
            </w:r>
          </w:p>
        </w:tc>
      </w:tr>
      <w:tr w:rsidR="0036697E" w:rsidRPr="00A45780" w:rsidTr="00A45780">
        <w:trPr>
          <w:trHeight w:val="447"/>
        </w:trPr>
        <w:tc>
          <w:tcPr>
            <w:tcW w:w="2323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77" w:type="dxa"/>
            <w:gridSpan w:val="3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>Переезд участников и сопровождающих в учебный корпус металлургического комплекса</w:t>
            </w:r>
          </w:p>
        </w:tc>
      </w:tr>
      <w:tr w:rsidR="0036697E" w:rsidRPr="00A45780" w:rsidTr="00A45780">
        <w:trPr>
          <w:trHeight w:val="400"/>
        </w:trPr>
        <w:tc>
          <w:tcPr>
            <w:tcW w:w="2323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-12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77" w:type="dxa"/>
            <w:gridSpan w:val="3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>Торжественное открытие олимпиады</w:t>
            </w:r>
          </w:p>
        </w:tc>
      </w:tr>
      <w:tr w:rsidR="0036697E" w:rsidRPr="00A45780" w:rsidTr="00A45780">
        <w:trPr>
          <w:trHeight w:val="275"/>
        </w:trPr>
        <w:tc>
          <w:tcPr>
            <w:tcW w:w="2323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-13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574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>.Инструктаж по технике безопасности</w:t>
            </w:r>
          </w:p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gridSpan w:val="2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>Посещение музея металлургического комплекса колледжа</w:t>
            </w:r>
          </w:p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97E" w:rsidRPr="00A45780" w:rsidTr="00A45780">
        <w:trPr>
          <w:trHeight w:val="439"/>
        </w:trPr>
        <w:tc>
          <w:tcPr>
            <w:tcW w:w="2323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-13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3577" w:type="dxa"/>
            <w:gridSpan w:val="3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>Переезд участников и сопровождающих в учебный конкурс юридического комплекса</w:t>
            </w:r>
          </w:p>
        </w:tc>
      </w:tr>
      <w:tr w:rsidR="0036697E" w:rsidRPr="00A45780" w:rsidTr="00A45780">
        <w:trPr>
          <w:trHeight w:val="403"/>
        </w:trPr>
        <w:tc>
          <w:tcPr>
            <w:tcW w:w="2323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-14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577" w:type="dxa"/>
            <w:gridSpan w:val="3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</w:tr>
      <w:tr w:rsidR="0036697E" w:rsidRPr="00A45780" w:rsidTr="00A45780">
        <w:trPr>
          <w:trHeight w:val="693"/>
        </w:trPr>
        <w:tc>
          <w:tcPr>
            <w:tcW w:w="2323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-14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574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 xml:space="preserve">Выдача маршрутных карт, жеребьевка,  инструктаж </w:t>
            </w:r>
          </w:p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 xml:space="preserve">по выполнению задания </w:t>
            </w:r>
          </w:p>
        </w:tc>
        <w:tc>
          <w:tcPr>
            <w:tcW w:w="7003" w:type="dxa"/>
            <w:gridSpan w:val="2"/>
            <w:vMerge w:val="restart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>Экскурсия по колледжу.</w:t>
            </w:r>
          </w:p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>Выставка учебно-методической литературы.</w:t>
            </w:r>
          </w:p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>Парад регионов. Презентация учебных заведений.</w:t>
            </w:r>
          </w:p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45780">
              <w:rPr>
                <w:rFonts w:ascii="Times New Roman" w:hAnsi="Times New Roman"/>
                <w:i/>
                <w:sz w:val="24"/>
                <w:szCs w:val="24"/>
              </w:rPr>
              <w:t>сопровождающим необходимо  иметь информацию об образовательном учреждении на   эл.носителе</w:t>
            </w:r>
            <w:r w:rsidRPr="00A457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6697E" w:rsidRPr="00A45780" w:rsidTr="00A45780">
        <w:trPr>
          <w:trHeight w:val="167"/>
        </w:trPr>
        <w:tc>
          <w:tcPr>
            <w:tcW w:w="2323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-16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574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 xml:space="preserve">Выполнение теоретического задания </w:t>
            </w:r>
          </w:p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>(компьютерное тестирование)</w:t>
            </w:r>
          </w:p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gridSpan w:val="2"/>
            <w:vMerge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97E" w:rsidRPr="00A45780" w:rsidTr="00A45780">
        <w:trPr>
          <w:trHeight w:val="167"/>
        </w:trPr>
        <w:tc>
          <w:tcPr>
            <w:tcW w:w="2323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-16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77" w:type="dxa"/>
            <w:gridSpan w:val="3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>Кофе-пауза</w:t>
            </w:r>
          </w:p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97E" w:rsidRPr="00A45780" w:rsidTr="00A45780">
        <w:trPr>
          <w:trHeight w:val="167"/>
        </w:trPr>
        <w:tc>
          <w:tcPr>
            <w:tcW w:w="2323" w:type="dxa"/>
            <w:vMerge w:val="restart"/>
            <w:vAlign w:val="center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-19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577" w:type="dxa"/>
            <w:gridSpan w:val="3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 xml:space="preserve">Экскурсионная поездка по городу </w:t>
            </w:r>
          </w:p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97E" w:rsidRPr="00A45780" w:rsidTr="00A45780">
        <w:trPr>
          <w:trHeight w:val="167"/>
        </w:trPr>
        <w:tc>
          <w:tcPr>
            <w:tcW w:w="2323" w:type="dxa"/>
            <w:vMerge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7" w:type="dxa"/>
            <w:gridSpan w:val="3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>Работа жюри</w:t>
            </w:r>
          </w:p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97E" w:rsidRPr="00A45780" w:rsidTr="00A45780">
        <w:trPr>
          <w:trHeight w:val="167"/>
        </w:trPr>
        <w:tc>
          <w:tcPr>
            <w:tcW w:w="2323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-19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77" w:type="dxa"/>
            <w:gridSpan w:val="3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97E" w:rsidRPr="00A45780" w:rsidTr="00A45780">
        <w:trPr>
          <w:trHeight w:val="410"/>
        </w:trPr>
        <w:tc>
          <w:tcPr>
            <w:tcW w:w="15900" w:type="dxa"/>
            <w:gridSpan w:val="4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780">
              <w:rPr>
                <w:rFonts w:ascii="Times New Roman" w:hAnsi="Times New Roman"/>
                <w:b/>
                <w:sz w:val="28"/>
                <w:szCs w:val="28"/>
              </w:rPr>
              <w:t>7 июня</w:t>
            </w:r>
          </w:p>
        </w:tc>
      </w:tr>
      <w:tr w:rsidR="0036697E" w:rsidRPr="00A45780" w:rsidTr="00A45780">
        <w:trPr>
          <w:trHeight w:val="429"/>
        </w:trPr>
        <w:tc>
          <w:tcPr>
            <w:tcW w:w="2323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77" w:type="dxa"/>
            <w:gridSpan w:val="3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36697E" w:rsidRPr="00A45780" w:rsidTr="00A45780">
        <w:trPr>
          <w:trHeight w:val="548"/>
        </w:trPr>
        <w:tc>
          <w:tcPr>
            <w:tcW w:w="2323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574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 xml:space="preserve">Жеребьевка участников олимпиады, инструктаж </w:t>
            </w:r>
          </w:p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>по выполнению задания</w:t>
            </w:r>
          </w:p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03" w:type="dxa"/>
            <w:gridSpan w:val="2"/>
            <w:vMerge w:val="restart"/>
            <w:vAlign w:val="center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>Посещение музея ОАО «Челябинский металлургический комбинат»</w:t>
            </w:r>
          </w:p>
        </w:tc>
      </w:tr>
      <w:tr w:rsidR="0036697E" w:rsidRPr="00A45780" w:rsidTr="00A45780">
        <w:trPr>
          <w:trHeight w:val="167"/>
        </w:trPr>
        <w:tc>
          <w:tcPr>
            <w:tcW w:w="2323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-12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574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</w:t>
            </w:r>
          </w:p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03" w:type="dxa"/>
            <w:gridSpan w:val="2"/>
            <w:vMerge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97E" w:rsidRPr="00A45780" w:rsidTr="00A45780">
        <w:trPr>
          <w:trHeight w:val="478"/>
        </w:trPr>
        <w:tc>
          <w:tcPr>
            <w:tcW w:w="2323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-12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77" w:type="dxa"/>
            <w:gridSpan w:val="3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>Экскурсия в музей  колледжа</w:t>
            </w:r>
          </w:p>
        </w:tc>
      </w:tr>
      <w:tr w:rsidR="0036697E" w:rsidRPr="00A45780" w:rsidTr="00A45780">
        <w:trPr>
          <w:trHeight w:val="413"/>
        </w:trPr>
        <w:tc>
          <w:tcPr>
            <w:tcW w:w="2323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-13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3577" w:type="dxa"/>
            <w:gridSpan w:val="3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</w:tr>
      <w:tr w:rsidR="0036697E" w:rsidRPr="00A45780" w:rsidTr="00A45780">
        <w:trPr>
          <w:trHeight w:val="692"/>
        </w:trPr>
        <w:tc>
          <w:tcPr>
            <w:tcW w:w="2323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-13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574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 xml:space="preserve">Жеребьевка участников олимпиады, инструктаж </w:t>
            </w:r>
          </w:p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>по выполнению задания</w:t>
            </w:r>
          </w:p>
        </w:tc>
        <w:tc>
          <w:tcPr>
            <w:tcW w:w="7003" w:type="dxa"/>
            <w:gridSpan w:val="2"/>
            <w:vMerge w:val="restart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>Обучающие семинары:</w:t>
            </w:r>
          </w:p>
          <w:p w:rsidR="0036697E" w:rsidRDefault="0036697E" w:rsidP="005E67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77F">
              <w:rPr>
                <w:rFonts w:ascii="Times New Roman" w:hAnsi="Times New Roman"/>
                <w:sz w:val="24"/>
                <w:szCs w:val="24"/>
              </w:rPr>
              <w:t>Система автоматизированного проектирования  КОМПАС. Показ создания сборочного чертежа в Компас-3D.  Компания «АСКОН-Урал».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697E" w:rsidRPr="005E677F" w:rsidRDefault="0036697E" w:rsidP="005E67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77F">
              <w:rPr>
                <w:rFonts w:ascii="Times New Roman" w:hAnsi="Times New Roman"/>
                <w:sz w:val="24"/>
                <w:szCs w:val="24"/>
              </w:rPr>
              <w:t>Внедрение системы зачетных единиц как механизм формирования содержания образования и организации образовательного процесса в ОУ СПО.</w:t>
            </w:r>
          </w:p>
          <w:p w:rsidR="0036697E" w:rsidRDefault="0036697E" w:rsidP="005E67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образовательным процессом и образовательный учреждением на основе ИКТ.</w:t>
            </w:r>
          </w:p>
          <w:p w:rsidR="0036697E" w:rsidRPr="005E677F" w:rsidRDefault="0036697E" w:rsidP="005E677F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АСУ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ProCollege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6697E" w:rsidRPr="00A45780" w:rsidTr="00A45780">
        <w:trPr>
          <w:trHeight w:val="167"/>
        </w:trPr>
        <w:tc>
          <w:tcPr>
            <w:tcW w:w="2323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-16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574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>Выполнение профессионального задания</w:t>
            </w:r>
          </w:p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gridSpan w:val="2"/>
            <w:vMerge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97E" w:rsidRPr="00A45780" w:rsidTr="00A45780">
        <w:trPr>
          <w:trHeight w:val="436"/>
        </w:trPr>
        <w:tc>
          <w:tcPr>
            <w:tcW w:w="2323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-17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577" w:type="dxa"/>
            <w:gridSpan w:val="3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</w:tr>
      <w:tr w:rsidR="0036697E" w:rsidRPr="00A45780" w:rsidTr="00A45780">
        <w:trPr>
          <w:trHeight w:val="167"/>
        </w:trPr>
        <w:tc>
          <w:tcPr>
            <w:tcW w:w="2323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577" w:type="dxa"/>
            <w:gridSpan w:val="3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>Работа членов жюри</w:t>
            </w:r>
          </w:p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6697E" w:rsidRPr="00A45780" w:rsidTr="00A45780">
        <w:trPr>
          <w:trHeight w:val="520"/>
        </w:trPr>
        <w:tc>
          <w:tcPr>
            <w:tcW w:w="2323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-21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577" w:type="dxa"/>
            <w:gridSpan w:val="3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>Культурно-развлекательная  программа в КРК «Мегаполис»</w:t>
            </w:r>
          </w:p>
        </w:tc>
      </w:tr>
      <w:tr w:rsidR="0036697E" w:rsidRPr="00A45780" w:rsidTr="00A45780">
        <w:trPr>
          <w:trHeight w:val="520"/>
        </w:trPr>
        <w:tc>
          <w:tcPr>
            <w:tcW w:w="15900" w:type="dxa"/>
            <w:gridSpan w:val="4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780">
              <w:rPr>
                <w:rFonts w:ascii="Times New Roman" w:hAnsi="Times New Roman"/>
                <w:b/>
                <w:sz w:val="28"/>
                <w:szCs w:val="28"/>
              </w:rPr>
              <w:t>8 июня</w:t>
            </w:r>
          </w:p>
        </w:tc>
      </w:tr>
      <w:tr w:rsidR="0036697E" w:rsidRPr="00A45780" w:rsidTr="00A45780">
        <w:trPr>
          <w:trHeight w:val="167"/>
        </w:trPr>
        <w:tc>
          <w:tcPr>
            <w:tcW w:w="2323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3577" w:type="dxa"/>
            <w:gridSpan w:val="3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>Начало работы апелляционной комиссии</w:t>
            </w:r>
          </w:p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97E" w:rsidRPr="00A45780" w:rsidTr="00A45780">
        <w:trPr>
          <w:trHeight w:val="401"/>
        </w:trPr>
        <w:tc>
          <w:tcPr>
            <w:tcW w:w="2323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77" w:type="dxa"/>
            <w:gridSpan w:val="3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36697E" w:rsidRPr="00A45780" w:rsidTr="00A45780">
        <w:trPr>
          <w:trHeight w:val="406"/>
        </w:trPr>
        <w:tc>
          <w:tcPr>
            <w:tcW w:w="2323" w:type="dxa"/>
            <w:vMerge w:val="restart"/>
            <w:vAlign w:val="center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-12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7" w:type="dxa"/>
            <w:gridSpan w:val="3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>Отъезд участников и сопровождающих на экскурсию в  Краеведческий музей г. Челябинска</w:t>
            </w:r>
          </w:p>
        </w:tc>
      </w:tr>
      <w:tr w:rsidR="0036697E" w:rsidRPr="00A45780" w:rsidTr="00A45780">
        <w:trPr>
          <w:trHeight w:val="426"/>
        </w:trPr>
        <w:tc>
          <w:tcPr>
            <w:tcW w:w="2323" w:type="dxa"/>
            <w:vMerge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7" w:type="dxa"/>
            <w:gridSpan w:val="3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>Работа жюри по подведению итогов олимпиады. Оформление наградных документов.</w:t>
            </w:r>
          </w:p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97E" w:rsidRPr="00A45780" w:rsidTr="00A45780">
        <w:trPr>
          <w:trHeight w:val="434"/>
        </w:trPr>
        <w:tc>
          <w:tcPr>
            <w:tcW w:w="2323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-13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77" w:type="dxa"/>
            <w:gridSpan w:val="3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>Церемония торжественного закрытия олимпиады. Награждение победителей и участников.</w:t>
            </w:r>
          </w:p>
        </w:tc>
      </w:tr>
      <w:tr w:rsidR="0036697E" w:rsidRPr="00A45780" w:rsidTr="00A45780">
        <w:trPr>
          <w:trHeight w:val="497"/>
        </w:trPr>
        <w:tc>
          <w:tcPr>
            <w:tcW w:w="2323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-14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577" w:type="dxa"/>
            <w:gridSpan w:val="3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</w:tr>
      <w:tr w:rsidR="0036697E" w:rsidRPr="00A45780" w:rsidTr="00A45780">
        <w:trPr>
          <w:trHeight w:val="497"/>
        </w:trPr>
        <w:tc>
          <w:tcPr>
            <w:tcW w:w="2323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-16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77" w:type="dxa"/>
            <w:gridSpan w:val="3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>Экскурсия по металлургическому району  г.Челябинска</w:t>
            </w:r>
          </w:p>
        </w:tc>
      </w:tr>
      <w:tr w:rsidR="0036697E" w:rsidRPr="00A45780" w:rsidTr="00A45780">
        <w:trPr>
          <w:trHeight w:val="406"/>
        </w:trPr>
        <w:tc>
          <w:tcPr>
            <w:tcW w:w="2323" w:type="dxa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A45780">
              <w:rPr>
                <w:rFonts w:ascii="Times New Roman" w:hAnsi="Times New Roman"/>
                <w:b/>
                <w:sz w:val="24"/>
                <w:szCs w:val="24"/>
              </w:rPr>
              <w:t>-17</w:t>
            </w:r>
            <w:r w:rsidRPr="00A457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30 </w:t>
            </w:r>
          </w:p>
        </w:tc>
        <w:tc>
          <w:tcPr>
            <w:tcW w:w="13577" w:type="dxa"/>
            <w:gridSpan w:val="3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</w:tr>
      <w:tr w:rsidR="0036697E" w:rsidRPr="00A45780" w:rsidTr="00A45780">
        <w:trPr>
          <w:trHeight w:val="331"/>
        </w:trPr>
        <w:tc>
          <w:tcPr>
            <w:tcW w:w="15900" w:type="dxa"/>
            <w:gridSpan w:val="4"/>
          </w:tcPr>
          <w:p w:rsidR="0036697E" w:rsidRPr="00A45780" w:rsidRDefault="0036697E" w:rsidP="00A4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80">
              <w:rPr>
                <w:rFonts w:ascii="Times New Roman" w:hAnsi="Times New Roman"/>
                <w:sz w:val="24"/>
                <w:szCs w:val="24"/>
              </w:rPr>
              <w:t xml:space="preserve">                                   Отъезд участников и сопровождающих</w:t>
            </w:r>
          </w:p>
        </w:tc>
      </w:tr>
    </w:tbl>
    <w:p w:rsidR="0036697E" w:rsidRPr="00325D33" w:rsidRDefault="0036697E" w:rsidP="003E70B4">
      <w:pPr>
        <w:spacing w:after="0"/>
        <w:rPr>
          <w:rFonts w:ascii="Times New Roman" w:hAnsi="Times New Roman"/>
          <w:sz w:val="28"/>
          <w:szCs w:val="28"/>
        </w:rPr>
      </w:pPr>
    </w:p>
    <w:sectPr w:rsidR="0036697E" w:rsidRPr="00325D33" w:rsidSect="009A1BF0">
      <w:pgSz w:w="16838" w:h="11906" w:orient="landscape"/>
      <w:pgMar w:top="510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24B7"/>
    <w:multiLevelType w:val="hybridMultilevel"/>
    <w:tmpl w:val="3180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32350"/>
    <w:multiLevelType w:val="hybridMultilevel"/>
    <w:tmpl w:val="FA008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D33"/>
    <w:rsid w:val="00002410"/>
    <w:rsid w:val="000D0915"/>
    <w:rsid w:val="001571E0"/>
    <w:rsid w:val="001D6FE5"/>
    <w:rsid w:val="002E2466"/>
    <w:rsid w:val="00325D33"/>
    <w:rsid w:val="00364A92"/>
    <w:rsid w:val="0036697E"/>
    <w:rsid w:val="003E6053"/>
    <w:rsid w:val="003E70B4"/>
    <w:rsid w:val="00477BAA"/>
    <w:rsid w:val="0058345B"/>
    <w:rsid w:val="005E677F"/>
    <w:rsid w:val="007677C9"/>
    <w:rsid w:val="00966808"/>
    <w:rsid w:val="009A1BF0"/>
    <w:rsid w:val="009C7EBA"/>
    <w:rsid w:val="00A45780"/>
    <w:rsid w:val="00A64665"/>
    <w:rsid w:val="00AB1BD2"/>
    <w:rsid w:val="00C31E76"/>
    <w:rsid w:val="00C4714B"/>
    <w:rsid w:val="00C61BAB"/>
    <w:rsid w:val="00C719FE"/>
    <w:rsid w:val="00C849E7"/>
    <w:rsid w:val="00C95787"/>
    <w:rsid w:val="00D25F07"/>
    <w:rsid w:val="00D94600"/>
    <w:rsid w:val="00DB52AA"/>
    <w:rsid w:val="00DF0ED6"/>
    <w:rsid w:val="00EC4692"/>
    <w:rsid w:val="00F11ACD"/>
    <w:rsid w:val="00F63218"/>
    <w:rsid w:val="00FB0FD5"/>
    <w:rsid w:val="00FE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5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C4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414</Words>
  <Characters>2361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</dc:title>
  <dc:subject/>
  <dc:creator>Ирина</dc:creator>
  <cp:keywords/>
  <dc:description/>
  <cp:lastModifiedBy>Делягина</cp:lastModifiedBy>
  <cp:revision>2</cp:revision>
  <cp:lastPrinted>2013-05-28T14:52:00Z</cp:lastPrinted>
  <dcterms:created xsi:type="dcterms:W3CDTF">2013-05-29T05:39:00Z</dcterms:created>
  <dcterms:modified xsi:type="dcterms:W3CDTF">2013-05-29T05:39:00Z</dcterms:modified>
</cp:coreProperties>
</file>